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71" w:rsidRDefault="004D4771" w:rsidP="00CB10F6">
      <w:pPr>
        <w:spacing w:line="360" w:lineRule="auto"/>
        <w:jc w:val="center"/>
        <w:rPr>
          <w:b/>
          <w:bCs/>
          <w:i/>
          <w:iCs/>
          <w:color w:val="800000"/>
          <w:sz w:val="28"/>
          <w:szCs w:val="28"/>
        </w:rPr>
      </w:pPr>
    </w:p>
    <w:p w:rsidR="004D4771" w:rsidRPr="0009133C" w:rsidRDefault="004D4771" w:rsidP="00CB10F6">
      <w:pPr>
        <w:spacing w:line="360" w:lineRule="auto"/>
        <w:jc w:val="center"/>
        <w:rPr>
          <w:b/>
          <w:bCs/>
          <w:i/>
          <w:iCs/>
          <w:color w:val="800000"/>
          <w:sz w:val="28"/>
          <w:szCs w:val="28"/>
        </w:rPr>
      </w:pPr>
      <w:r w:rsidRPr="0009133C">
        <w:rPr>
          <w:b/>
          <w:bCs/>
          <w:i/>
          <w:iCs/>
          <w:color w:val="800000"/>
          <w:sz w:val="28"/>
          <w:szCs w:val="28"/>
        </w:rPr>
        <w:t xml:space="preserve">JĘZYKI SPECJALISTYCZNE </w:t>
      </w:r>
    </w:p>
    <w:p w:rsidR="004D4771" w:rsidRPr="0009133C" w:rsidRDefault="004D4771" w:rsidP="00CB10F6">
      <w:pPr>
        <w:spacing w:line="360" w:lineRule="auto"/>
        <w:jc w:val="center"/>
        <w:rPr>
          <w:b/>
          <w:bCs/>
          <w:i/>
          <w:iCs/>
          <w:color w:val="800000"/>
          <w:sz w:val="28"/>
          <w:szCs w:val="28"/>
        </w:rPr>
      </w:pPr>
      <w:r w:rsidRPr="0009133C">
        <w:rPr>
          <w:b/>
          <w:bCs/>
          <w:i/>
          <w:iCs/>
          <w:color w:val="800000"/>
          <w:sz w:val="28"/>
          <w:szCs w:val="28"/>
        </w:rPr>
        <w:t>W UJĘCIU DIACHRONICZNYM I SYNCHRONICZNYM</w:t>
      </w:r>
      <w:r>
        <w:rPr>
          <w:b/>
          <w:bCs/>
          <w:i/>
          <w:iCs/>
          <w:color w:val="800000"/>
          <w:sz w:val="28"/>
          <w:szCs w:val="28"/>
        </w:rPr>
        <w:t xml:space="preserve"> II</w:t>
      </w:r>
    </w:p>
    <w:p w:rsidR="004D4771" w:rsidRDefault="004D4771" w:rsidP="008037A2">
      <w:pPr>
        <w:spacing w:line="360" w:lineRule="auto"/>
        <w:jc w:val="center"/>
        <w:rPr>
          <w:b/>
          <w:bCs/>
        </w:rPr>
      </w:pPr>
      <w:r>
        <w:rPr>
          <w:b/>
          <w:bCs/>
        </w:rPr>
        <w:t>17 listopada 2022 (czwartek)</w:t>
      </w:r>
    </w:p>
    <w:p w:rsidR="004D4771" w:rsidRPr="008037A2" w:rsidRDefault="004D4771" w:rsidP="008037A2">
      <w:pPr>
        <w:spacing w:line="360" w:lineRule="auto"/>
        <w:jc w:val="center"/>
        <w:rPr>
          <w:b/>
          <w:bCs/>
        </w:rPr>
      </w:pPr>
      <w:r w:rsidRPr="008037A2">
        <w:rPr>
          <w:b/>
          <w:bCs/>
        </w:rPr>
        <w:t>FORMULARZ REJESTRACYJNY</w:t>
      </w:r>
    </w:p>
    <w:p w:rsidR="004D4771" w:rsidRDefault="004D4771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D4771">
        <w:tc>
          <w:tcPr>
            <w:tcW w:w="9062" w:type="dxa"/>
          </w:tcPr>
          <w:p w:rsidR="004D4771" w:rsidRPr="009E504A" w:rsidRDefault="004D4771" w:rsidP="009E504A">
            <w:pPr>
              <w:spacing w:line="360" w:lineRule="auto"/>
            </w:pPr>
            <w:r w:rsidRPr="009E504A">
              <w:rPr>
                <w:sz w:val="22"/>
                <w:szCs w:val="22"/>
              </w:rPr>
              <w:t>imię i nazwisko:</w:t>
            </w:r>
          </w:p>
        </w:tc>
      </w:tr>
      <w:tr w:rsidR="004D4771">
        <w:tc>
          <w:tcPr>
            <w:tcW w:w="9062" w:type="dxa"/>
          </w:tcPr>
          <w:p w:rsidR="004D4771" w:rsidRPr="009E504A" w:rsidRDefault="004D4771" w:rsidP="009E504A">
            <w:pPr>
              <w:spacing w:line="360" w:lineRule="auto"/>
            </w:pPr>
            <w:r w:rsidRPr="009E504A">
              <w:rPr>
                <w:sz w:val="22"/>
                <w:szCs w:val="22"/>
              </w:rPr>
              <w:t>stopień / tytuł naukowy:</w:t>
            </w:r>
          </w:p>
        </w:tc>
      </w:tr>
      <w:tr w:rsidR="004D4771">
        <w:tc>
          <w:tcPr>
            <w:tcW w:w="9062" w:type="dxa"/>
          </w:tcPr>
          <w:p w:rsidR="004D4771" w:rsidRPr="009E504A" w:rsidRDefault="004D4771" w:rsidP="009E504A">
            <w:pPr>
              <w:spacing w:line="360" w:lineRule="auto"/>
            </w:pPr>
            <w:r w:rsidRPr="009E504A">
              <w:rPr>
                <w:sz w:val="22"/>
                <w:szCs w:val="22"/>
              </w:rPr>
              <w:t>reprezentowana instytucja:</w:t>
            </w:r>
          </w:p>
        </w:tc>
      </w:tr>
      <w:tr w:rsidR="004D4771">
        <w:tc>
          <w:tcPr>
            <w:tcW w:w="9062" w:type="dxa"/>
          </w:tcPr>
          <w:p w:rsidR="004D4771" w:rsidRPr="009E504A" w:rsidRDefault="004D4771" w:rsidP="009E504A">
            <w:pPr>
              <w:spacing w:line="360" w:lineRule="auto"/>
            </w:pPr>
            <w:r w:rsidRPr="009E504A">
              <w:rPr>
                <w:sz w:val="22"/>
                <w:szCs w:val="22"/>
              </w:rPr>
              <w:t>adres e-mail:</w:t>
            </w:r>
          </w:p>
        </w:tc>
      </w:tr>
      <w:tr w:rsidR="004D4771">
        <w:tc>
          <w:tcPr>
            <w:tcW w:w="9062" w:type="dxa"/>
          </w:tcPr>
          <w:p w:rsidR="004D4771" w:rsidRPr="009E504A" w:rsidRDefault="004D4771" w:rsidP="009E504A">
            <w:pPr>
              <w:spacing w:line="360" w:lineRule="auto"/>
            </w:pPr>
            <w:r w:rsidRPr="009E504A">
              <w:rPr>
                <w:sz w:val="22"/>
                <w:szCs w:val="22"/>
              </w:rPr>
              <w:t>telefon:</w:t>
            </w:r>
          </w:p>
        </w:tc>
      </w:tr>
      <w:tr w:rsidR="004D4771">
        <w:tc>
          <w:tcPr>
            <w:tcW w:w="9062" w:type="dxa"/>
          </w:tcPr>
          <w:p w:rsidR="004D4771" w:rsidRPr="009E504A" w:rsidRDefault="004D4771" w:rsidP="009E504A">
            <w:pPr>
              <w:spacing w:line="360" w:lineRule="auto"/>
            </w:pPr>
            <w:r w:rsidRPr="009E504A">
              <w:rPr>
                <w:sz w:val="22"/>
                <w:szCs w:val="22"/>
              </w:rPr>
              <w:t>adres korespondencyjny:</w:t>
            </w:r>
          </w:p>
          <w:p w:rsidR="004D4771" w:rsidRPr="009E504A" w:rsidRDefault="004D4771" w:rsidP="009E504A">
            <w:pPr>
              <w:spacing w:line="360" w:lineRule="auto"/>
            </w:pPr>
          </w:p>
        </w:tc>
      </w:tr>
    </w:tbl>
    <w:p w:rsidR="004D4771" w:rsidRDefault="004D47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4424"/>
        <w:gridCol w:w="112"/>
      </w:tblGrid>
      <w:tr w:rsidR="004D4771" w:rsidTr="00D934F6">
        <w:trPr>
          <w:gridAfter w:val="1"/>
          <w:wAfter w:w="112" w:type="dxa"/>
        </w:trPr>
        <w:tc>
          <w:tcPr>
            <w:tcW w:w="8996" w:type="dxa"/>
            <w:gridSpan w:val="2"/>
          </w:tcPr>
          <w:p w:rsidR="004D4771" w:rsidRPr="00D934F6" w:rsidRDefault="004D4771" w:rsidP="00D934F6">
            <w:pPr>
              <w:spacing w:line="360" w:lineRule="auto"/>
              <w:rPr>
                <w:rFonts w:cs="Calibri"/>
              </w:rPr>
            </w:pPr>
            <w:r w:rsidRPr="00D934F6">
              <w:rPr>
                <w:rFonts w:cs="Calibri"/>
                <w:sz w:val="22"/>
                <w:szCs w:val="22"/>
              </w:rPr>
              <w:t>tytuł wystąpienia:</w:t>
            </w:r>
          </w:p>
        </w:tc>
      </w:tr>
      <w:tr w:rsidR="004D4771" w:rsidTr="00D934F6">
        <w:trPr>
          <w:gridAfter w:val="1"/>
          <w:wAfter w:w="112" w:type="dxa"/>
        </w:trPr>
        <w:tc>
          <w:tcPr>
            <w:tcW w:w="8996" w:type="dxa"/>
            <w:gridSpan w:val="2"/>
          </w:tcPr>
          <w:p w:rsidR="004D4771" w:rsidRPr="00D934F6" w:rsidRDefault="004D4771" w:rsidP="00D934F6">
            <w:pPr>
              <w:spacing w:line="360" w:lineRule="auto"/>
              <w:rPr>
                <w:rFonts w:cs="Calibri"/>
              </w:rPr>
            </w:pPr>
          </w:p>
          <w:p w:rsidR="004D4771" w:rsidRPr="00D934F6" w:rsidRDefault="004D4771" w:rsidP="00D934F6">
            <w:pPr>
              <w:spacing w:line="360" w:lineRule="auto"/>
              <w:rPr>
                <w:rFonts w:cs="Calibri"/>
              </w:rPr>
            </w:pPr>
          </w:p>
        </w:tc>
      </w:tr>
      <w:tr w:rsidR="004D4771" w:rsidTr="00D934F6">
        <w:trPr>
          <w:gridAfter w:val="1"/>
          <w:wAfter w:w="112" w:type="dxa"/>
        </w:trPr>
        <w:tc>
          <w:tcPr>
            <w:tcW w:w="8996" w:type="dxa"/>
            <w:gridSpan w:val="2"/>
          </w:tcPr>
          <w:p w:rsidR="004D4771" w:rsidRPr="00D934F6" w:rsidRDefault="004D4771" w:rsidP="00D934F6">
            <w:pPr>
              <w:spacing w:line="360" w:lineRule="auto"/>
              <w:rPr>
                <w:rFonts w:cs="Calibri"/>
              </w:rPr>
            </w:pPr>
            <w:r w:rsidRPr="00D934F6">
              <w:rPr>
                <w:rFonts w:cs="Calibri"/>
                <w:sz w:val="22"/>
                <w:szCs w:val="22"/>
              </w:rPr>
              <w:t>streszczenie (200 – 250 słów) oraz krótki biogram</w:t>
            </w:r>
          </w:p>
        </w:tc>
      </w:tr>
      <w:tr w:rsidR="004D4771" w:rsidTr="00D934F6">
        <w:trPr>
          <w:gridAfter w:val="1"/>
          <w:wAfter w:w="112" w:type="dxa"/>
          <w:trHeight w:val="5035"/>
        </w:trPr>
        <w:tc>
          <w:tcPr>
            <w:tcW w:w="8996" w:type="dxa"/>
            <w:gridSpan w:val="2"/>
          </w:tcPr>
          <w:p w:rsidR="004D4771" w:rsidRPr="00D934F6" w:rsidRDefault="004D4771" w:rsidP="00D934F6">
            <w:pPr>
              <w:spacing w:line="360" w:lineRule="auto"/>
              <w:rPr>
                <w:rFonts w:cs="Calibri"/>
              </w:rPr>
            </w:pPr>
          </w:p>
        </w:tc>
      </w:tr>
      <w:tr w:rsidR="004D4771" w:rsidTr="00D934F6">
        <w:tc>
          <w:tcPr>
            <w:tcW w:w="4572" w:type="dxa"/>
          </w:tcPr>
          <w:p w:rsidR="004D4771" w:rsidRPr="00D934F6" w:rsidRDefault="004D4771" w:rsidP="00D934F6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D934F6">
              <w:rPr>
                <w:rFonts w:cs="Calibri"/>
              </w:rPr>
              <w:t>Obiad podczas konferencji</w:t>
            </w:r>
          </w:p>
        </w:tc>
        <w:tc>
          <w:tcPr>
            <w:tcW w:w="4536" w:type="dxa"/>
            <w:gridSpan w:val="2"/>
          </w:tcPr>
          <w:p w:rsidR="004D4771" w:rsidRPr="00D934F6" w:rsidRDefault="004D4771" w:rsidP="0067560E">
            <w:pPr>
              <w:rPr>
                <w:rFonts w:cs="Calibri"/>
              </w:rPr>
            </w:pPr>
            <w:r w:rsidRPr="00D934F6">
              <w:t>□</w:t>
            </w:r>
            <w:r w:rsidRPr="00D934F6">
              <w:rPr>
                <w:rFonts w:cs="Calibri"/>
              </w:rPr>
              <w:t xml:space="preserve"> posiłki mięsne</w:t>
            </w:r>
          </w:p>
          <w:p w:rsidR="004D4771" w:rsidRPr="00D934F6" w:rsidRDefault="004D4771" w:rsidP="0067560E">
            <w:pPr>
              <w:rPr>
                <w:rFonts w:cs="Calibri"/>
              </w:rPr>
            </w:pPr>
            <w:r w:rsidRPr="00D934F6">
              <w:t>□</w:t>
            </w:r>
            <w:r w:rsidRPr="00D934F6">
              <w:rPr>
                <w:rFonts w:cs="Calibri"/>
              </w:rPr>
              <w:t xml:space="preserve"> posiłki wegetariańskie</w:t>
            </w:r>
          </w:p>
          <w:p w:rsidR="004D4771" w:rsidRPr="00D934F6" w:rsidRDefault="004D4771" w:rsidP="0067560E">
            <w:pPr>
              <w:rPr>
                <w:rFonts w:cs="Calibri"/>
              </w:rPr>
            </w:pPr>
            <w:r w:rsidRPr="00D934F6">
              <w:t>□</w:t>
            </w:r>
            <w:r w:rsidRPr="00D934F6">
              <w:rPr>
                <w:rFonts w:cs="Calibri"/>
              </w:rPr>
              <w:t xml:space="preserve"> inne (proszę wpisać czego Państwo nie mogą spożywać)</w:t>
            </w:r>
          </w:p>
          <w:p w:rsidR="004D4771" w:rsidRPr="00D934F6" w:rsidRDefault="004D4771" w:rsidP="0067560E">
            <w:pPr>
              <w:rPr>
                <w:rFonts w:cs="Calibri"/>
              </w:rPr>
            </w:pPr>
          </w:p>
        </w:tc>
      </w:tr>
    </w:tbl>
    <w:p w:rsidR="004D4771" w:rsidRDefault="004D4771" w:rsidP="0067560E"/>
    <w:sectPr w:rsidR="004D4771" w:rsidSect="0067560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71" w:rsidRDefault="004D4771" w:rsidP="0067560E">
      <w:r>
        <w:separator/>
      </w:r>
    </w:p>
  </w:endnote>
  <w:endnote w:type="continuationSeparator" w:id="0">
    <w:p w:rsidR="004D4771" w:rsidRDefault="004D4771" w:rsidP="0067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71" w:rsidRDefault="004D4771" w:rsidP="00710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771" w:rsidRDefault="004D4771" w:rsidP="00FC38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71" w:rsidRDefault="004D4771" w:rsidP="00710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4771" w:rsidRDefault="004D4771" w:rsidP="00FC38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71" w:rsidRDefault="004D4771" w:rsidP="0067560E">
      <w:r>
        <w:separator/>
      </w:r>
    </w:p>
  </w:footnote>
  <w:footnote w:type="continuationSeparator" w:id="0">
    <w:p w:rsidR="004D4771" w:rsidRDefault="004D4771" w:rsidP="0067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71" w:rsidRDefault="004D4771" w:rsidP="0067560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60.6pt;height:60.6pt;visibility:visible">
          <v:imagedata r:id="rId1" o:title=""/>
        </v:shape>
      </w:pict>
    </w:r>
  </w:p>
  <w:p w:rsidR="004D4771" w:rsidRDefault="004D47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C7C"/>
    <w:multiLevelType w:val="hybridMultilevel"/>
    <w:tmpl w:val="23A4BDC2"/>
    <w:lvl w:ilvl="0" w:tplc="C9E88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0F6"/>
    <w:rsid w:val="00063D2E"/>
    <w:rsid w:val="00082E17"/>
    <w:rsid w:val="0009133C"/>
    <w:rsid w:val="0013510E"/>
    <w:rsid w:val="00231877"/>
    <w:rsid w:val="002553F4"/>
    <w:rsid w:val="002665CF"/>
    <w:rsid w:val="002E6957"/>
    <w:rsid w:val="00323237"/>
    <w:rsid w:val="003634C0"/>
    <w:rsid w:val="003A0988"/>
    <w:rsid w:val="003C4B61"/>
    <w:rsid w:val="0045312D"/>
    <w:rsid w:val="004D4771"/>
    <w:rsid w:val="00511CF0"/>
    <w:rsid w:val="00557508"/>
    <w:rsid w:val="005E43DB"/>
    <w:rsid w:val="005F079B"/>
    <w:rsid w:val="006608BB"/>
    <w:rsid w:val="0067560E"/>
    <w:rsid w:val="006E3642"/>
    <w:rsid w:val="00710D4B"/>
    <w:rsid w:val="00783EDE"/>
    <w:rsid w:val="007A42DC"/>
    <w:rsid w:val="007E17B5"/>
    <w:rsid w:val="008037A2"/>
    <w:rsid w:val="00826A65"/>
    <w:rsid w:val="008414D4"/>
    <w:rsid w:val="008F4B4C"/>
    <w:rsid w:val="009E504A"/>
    <w:rsid w:val="00A82AD9"/>
    <w:rsid w:val="00AD694D"/>
    <w:rsid w:val="00AF7F21"/>
    <w:rsid w:val="00BB2A0A"/>
    <w:rsid w:val="00C27557"/>
    <w:rsid w:val="00C304C4"/>
    <w:rsid w:val="00CB10F6"/>
    <w:rsid w:val="00CD2759"/>
    <w:rsid w:val="00D934F6"/>
    <w:rsid w:val="00DC5EB9"/>
    <w:rsid w:val="00E24186"/>
    <w:rsid w:val="00EC38A3"/>
    <w:rsid w:val="00F33566"/>
    <w:rsid w:val="00F436CF"/>
    <w:rsid w:val="00FC3883"/>
    <w:rsid w:val="00FC48E9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10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56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60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756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60E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FC38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</Words>
  <Characters>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JĘZYKI SPECJALISTYCZNE </dc:title>
  <dc:subject/>
  <dc:creator>Joanna Woźniakiewicz</dc:creator>
  <cp:keywords/>
  <dc:description/>
  <cp:lastModifiedBy>Beata Malczewska</cp:lastModifiedBy>
  <cp:revision>3</cp:revision>
  <dcterms:created xsi:type="dcterms:W3CDTF">2022-05-19T23:05:00Z</dcterms:created>
  <dcterms:modified xsi:type="dcterms:W3CDTF">2022-05-19T23:08:00Z</dcterms:modified>
</cp:coreProperties>
</file>